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A05F6E" w:rsidRPr="00B63D2D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A05F6E" w:rsidRPr="00F2676A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A05F6E" w:rsidRPr="00F2676A" w:rsidRDefault="00A37AA7">
                  <w:pPr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eastAsia="en-US"/>
                    </w:rPr>
                    <w:drawing>
                      <wp:inline distT="0" distB="0" distL="0" distR="0">
                        <wp:extent cx="1685925" cy="16859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JULIETTE LOW YEAR IN THE LIFE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5925" cy="1685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36"/>
                      <w:szCs w:val="36"/>
                      <w:lang w:eastAsia="en-US"/>
                    </w:rPr>
                    <w:drawing>
                      <wp:inline distT="0" distB="0" distL="0" distR="0">
                        <wp:extent cx="4572000" cy="2870835"/>
                        <wp:effectExtent l="0" t="0" r="0" b="571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h[1]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2870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36"/>
                      <w:szCs w:val="36"/>
                      <w:lang w:eastAsia="en-US"/>
                    </w:rPr>
                    <w:drawing>
                      <wp:inline distT="0" distB="0" distL="0" distR="0">
                        <wp:extent cx="4572000" cy="3295015"/>
                        <wp:effectExtent l="0" t="0" r="0" b="63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hSA9456ZE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3295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36"/>
                      <w:szCs w:val="36"/>
                      <w:lang w:eastAsia="en-US"/>
                    </w:rPr>
                    <w:drawing>
                      <wp:inline distT="0" distB="0" distL="0" distR="0">
                        <wp:extent cx="4572000" cy="2933065"/>
                        <wp:effectExtent l="0" t="0" r="0" b="63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th[1]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2933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F6E" w:rsidRPr="00F2676A">
              <w:trPr>
                <w:trHeight w:hRule="exact" w:val="5760"/>
              </w:trPr>
              <w:tc>
                <w:tcPr>
                  <w:tcW w:w="7200" w:type="dxa"/>
                </w:tcPr>
                <w:p w:rsidR="00A05F6E" w:rsidRPr="00F2676A" w:rsidRDefault="00E95F48">
                  <w:pPr>
                    <w:pStyle w:val="Subtitle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friday, APRIL</w:t>
                  </w:r>
                  <w:r w:rsidR="00A37AA7">
                    <w:rPr>
                      <w:sz w:val="36"/>
                      <w:szCs w:val="36"/>
                    </w:rPr>
                    <w:t xml:space="preserve"> 21, 2016</w:t>
                  </w:r>
                </w:p>
                <w:p w:rsidR="00A05F6E" w:rsidRDefault="00A37AA7">
                  <w:pPr>
                    <w:pStyle w:val="Titl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girl scout National friendship      tour</w:t>
                  </w:r>
                </w:p>
                <w:p w:rsidR="0099121A" w:rsidRDefault="0099121A" w:rsidP="0099121A"/>
                <w:p w:rsidR="0099121A" w:rsidRPr="00CA5841" w:rsidRDefault="00912BD4" w:rsidP="0099121A">
                  <w:pPr>
                    <w:rPr>
                      <w:b/>
                    </w:rPr>
                  </w:pPr>
                  <w:r>
                    <w:t>LOCATIO</w:t>
                  </w:r>
                  <w:r w:rsidR="00A37AA7">
                    <w:t>N</w:t>
                  </w:r>
                  <w:r w:rsidR="00A37AA7" w:rsidRPr="00CA5841">
                    <w:rPr>
                      <w:b/>
                    </w:rPr>
                    <w:t xml:space="preserve">: </w:t>
                  </w:r>
                  <w:proofErr w:type="spellStart"/>
                  <w:r w:rsidR="00A37AA7" w:rsidRPr="00CA5841">
                    <w:rPr>
                      <w:b/>
                    </w:rPr>
                    <w:t>Crompond</w:t>
                  </w:r>
                  <w:proofErr w:type="spellEnd"/>
                  <w:r w:rsidR="00A37AA7" w:rsidRPr="00CA5841">
                    <w:rPr>
                      <w:b/>
                    </w:rPr>
                    <w:t xml:space="preserve"> Elementary School</w:t>
                  </w:r>
                </w:p>
                <w:p w:rsidR="0099121A" w:rsidRPr="0099121A" w:rsidRDefault="00912BD4" w:rsidP="0099121A">
                  <w:r>
                    <w:t>TIME: 6:00PM – 9:00p</w:t>
                  </w:r>
                  <w:r w:rsidR="0099121A">
                    <w:t xml:space="preserve">  (STAGGERED START TIMES BY 15MIN)</w:t>
                  </w:r>
                </w:p>
                <w:p w:rsidR="00A05F6E" w:rsidRPr="00F2676A" w:rsidRDefault="00A37AA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ROAD TRIP ACROSS USA, GET TO KNOW THE OTHER STATES</w:t>
                  </w:r>
                  <w:r w:rsidR="00F2676A">
                    <w:rPr>
                      <w:sz w:val="36"/>
                      <w:szCs w:val="36"/>
                    </w:rPr>
                    <w:t xml:space="preserve"> WITH FOOD</w:t>
                  </w:r>
                  <w:r w:rsidR="004052B4">
                    <w:rPr>
                      <w:sz w:val="36"/>
                      <w:szCs w:val="36"/>
                    </w:rPr>
                    <w:t xml:space="preserve">, ACTIVITIES, AND FUN.  </w:t>
                  </w:r>
                </w:p>
              </w:tc>
            </w:tr>
            <w:tr w:rsidR="00A05F6E" w:rsidRPr="00F2676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37AA7" w:rsidRDefault="00B63D2D">
                  <w:pPr>
                    <w:rPr>
                      <w:sz w:val="28"/>
                      <w:szCs w:val="28"/>
                    </w:rPr>
                  </w:pPr>
                  <w:r w:rsidRPr="00F2676A">
                    <w:rPr>
                      <w:noProof/>
                      <w:sz w:val="36"/>
                      <w:szCs w:val="36"/>
                      <w:lang w:eastAsia="en-US"/>
                    </w:rPr>
                    <w:drawing>
                      <wp:inline distT="0" distB="0" distL="0" distR="0">
                        <wp:extent cx="369168" cy="440871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9168" cy="440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676A">
                    <w:rPr>
                      <w:sz w:val="36"/>
                      <w:szCs w:val="36"/>
                    </w:rPr>
                    <w:t xml:space="preserve"> </w:t>
                  </w:r>
                  <w:r w:rsidR="00912BD4" w:rsidRPr="00A37AA7">
                    <w:t>$10</w:t>
                  </w:r>
                  <w:r w:rsidR="00A37AA7" w:rsidRPr="00A37AA7">
                    <w:t xml:space="preserve">.00 PER SCOUT: </w:t>
                  </w:r>
                  <w:r w:rsidR="007F664C" w:rsidRPr="00A37AA7">
                    <w:t xml:space="preserve"> </w:t>
                  </w:r>
                  <w:r w:rsidR="00A37AA7">
                    <w:t>WE ARE ALL FRIENDS BADGE, WATER, TRAVEL DOCUMENTS, AMERICANA TOTE BAG</w:t>
                  </w:r>
                </w:p>
                <w:p w:rsidR="00A37AA7" w:rsidRDefault="00A37A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05F6E" w:rsidRDefault="00912BD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7F664C" w:rsidRPr="00F2676A" w:rsidRDefault="007F664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5F6E" w:rsidRPr="00F2676A" w:rsidRDefault="00A05F6E">
            <w:pPr>
              <w:rPr>
                <w:sz w:val="36"/>
                <w:szCs w:val="36"/>
              </w:rPr>
            </w:pPr>
          </w:p>
        </w:tc>
        <w:tc>
          <w:tcPr>
            <w:tcW w:w="144" w:type="dxa"/>
          </w:tcPr>
          <w:p w:rsidR="00A05F6E" w:rsidRPr="00F2676A" w:rsidRDefault="00A05F6E">
            <w:pPr>
              <w:rPr>
                <w:sz w:val="36"/>
                <w:szCs w:val="36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A05F6E" w:rsidRPr="00F2676A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A05F6E" w:rsidRDefault="00A37AA7">
                  <w:pPr>
                    <w:pStyle w:val="Heading2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RETURNS ACCEPTED UNTIL</w:t>
                  </w:r>
                  <w:r w:rsidR="00B63D2D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APRIL</w:t>
                  </w:r>
                  <w:r w:rsidR="00E95F48">
                    <w:rPr>
                      <w:sz w:val="36"/>
                      <w:szCs w:val="36"/>
                    </w:rPr>
                    <w:t xml:space="preserve"> </w:t>
                  </w:r>
                  <w:r w:rsidR="00F2676A">
                    <w:rPr>
                      <w:sz w:val="36"/>
                      <w:szCs w:val="36"/>
                    </w:rPr>
                    <w:t>LEADER’S MEETING</w:t>
                  </w:r>
                </w:p>
                <w:p w:rsidR="00F2676A" w:rsidRPr="00F2676A" w:rsidRDefault="00F2676A" w:rsidP="00F2676A">
                  <w:pPr>
                    <w:pStyle w:val="Line"/>
                  </w:pPr>
                </w:p>
                <w:p w:rsidR="00A05F6E" w:rsidRPr="00F2676A" w:rsidRDefault="00A05F6E">
                  <w:pPr>
                    <w:pStyle w:val="Line"/>
                    <w:rPr>
                      <w:sz w:val="36"/>
                      <w:szCs w:val="36"/>
                    </w:rPr>
                  </w:pPr>
                </w:p>
                <w:p w:rsidR="00A05F6E" w:rsidRDefault="00B63D2D">
                  <w:pPr>
                    <w:pStyle w:val="Heading2"/>
                    <w:rPr>
                      <w:sz w:val="20"/>
                      <w:szCs w:val="20"/>
                    </w:rPr>
                  </w:pPr>
                  <w:r>
                    <w:rPr>
                      <w:sz w:val="36"/>
                      <w:szCs w:val="36"/>
                    </w:rPr>
                    <w:t xml:space="preserve">CONTACT: THERESA BRANCIFORTI </w:t>
                  </w:r>
                  <w:hyperlink r:id="rId10" w:history="1">
                    <w:r w:rsidRPr="003C7D0B">
                      <w:rPr>
                        <w:rStyle w:val="Hyperlink"/>
                        <w:b/>
                        <w:sz w:val="20"/>
                        <w:szCs w:val="20"/>
                      </w:rPr>
                      <w:t>TREE10598@YAHOO.COM</w:t>
                    </w:r>
                  </w:hyperlink>
                  <w:r>
                    <w:rPr>
                      <w:sz w:val="20"/>
                      <w:szCs w:val="20"/>
                    </w:rPr>
                    <w:t xml:space="preserve"> 914-962-9523 </w:t>
                  </w:r>
                </w:p>
                <w:p w:rsidR="000D6C52" w:rsidRDefault="000D6C52" w:rsidP="000D6C52">
                  <w:pPr>
                    <w:pStyle w:val="Line"/>
                  </w:pPr>
                </w:p>
                <w:p w:rsidR="000D6C52" w:rsidRDefault="000D6C52" w:rsidP="000D6C52">
                  <w:pPr>
                    <w:pStyle w:val="Heading2"/>
                  </w:pPr>
                  <w:r>
                    <w:t xml:space="preserve">JOIN US </w:t>
                  </w:r>
                  <w:r w:rsidR="00A37AA7">
                    <w:t>ON THIS ADVENTURE. SEE AMERICA</w:t>
                  </w:r>
                  <w:r>
                    <w:t xml:space="preserve"> FROM YORKTOWN HEIGHTS!</w:t>
                  </w:r>
                </w:p>
                <w:p w:rsidR="000D6C52" w:rsidRPr="000D6C52" w:rsidRDefault="000D6C52" w:rsidP="000D6C52">
                  <w:pPr>
                    <w:pStyle w:val="Line"/>
                  </w:pPr>
                  <w:r>
                    <w:t>S</w:t>
                  </w:r>
                </w:p>
                <w:p w:rsidR="00B63D2D" w:rsidRPr="00B63D2D" w:rsidRDefault="00B63D2D" w:rsidP="00B63D2D">
                  <w:pPr>
                    <w:pStyle w:val="Line"/>
                  </w:pPr>
                  <w:r>
                    <w:t>Time</w:t>
                  </w:r>
                </w:p>
                <w:p w:rsidR="00B63D2D" w:rsidRPr="00B63D2D" w:rsidRDefault="00B63D2D" w:rsidP="00B63D2D">
                  <w:pPr>
                    <w:pStyle w:val="Line"/>
                  </w:pPr>
                  <w:r>
                    <w:t>Tim Ti</w:t>
                  </w:r>
                </w:p>
                <w:p w:rsidR="00B63D2D" w:rsidRPr="00B63D2D" w:rsidRDefault="00B63D2D" w:rsidP="00B63D2D">
                  <w:pPr>
                    <w:pStyle w:val="Line"/>
                  </w:pPr>
                  <w:r>
                    <w:t>TIM</w:t>
                  </w:r>
                </w:p>
                <w:p w:rsidR="00B63D2D" w:rsidRPr="00B63D2D" w:rsidRDefault="00B63D2D" w:rsidP="00B63D2D">
                  <w:pPr>
                    <w:pStyle w:val="Line"/>
                  </w:pPr>
                  <w:r>
                    <w:t>PT</w:t>
                  </w:r>
                </w:p>
                <w:p w:rsidR="00B63D2D" w:rsidRPr="00B63D2D" w:rsidRDefault="00B63D2D" w:rsidP="00B63D2D">
                  <w:pPr>
                    <w:pStyle w:val="Line"/>
                  </w:pPr>
                  <w:r>
                    <w:t>TRE</w:t>
                  </w:r>
                </w:p>
                <w:p w:rsidR="00B63D2D" w:rsidRPr="00B63D2D" w:rsidRDefault="00B63D2D" w:rsidP="00B63D2D">
                  <w:pPr>
                    <w:pStyle w:val="Line"/>
                  </w:pPr>
                  <w:r>
                    <w:t>@ TREE</w:t>
                  </w:r>
                </w:p>
                <w:p w:rsidR="00B63D2D" w:rsidRPr="00B63D2D" w:rsidRDefault="00B63D2D" w:rsidP="00B63D2D">
                  <w:pPr>
                    <w:pStyle w:val="Line"/>
                  </w:pPr>
                  <w:proofErr w:type="spellStart"/>
                  <w:r>
                    <w:t>THERtHER</w:t>
                  </w:r>
                  <w:proofErr w:type="spellEnd"/>
                  <w:r>
                    <w:t>= THE</w:t>
                  </w:r>
                </w:p>
                <w:p w:rsidR="00B63D2D" w:rsidRDefault="00B63D2D" w:rsidP="00B63D2D">
                  <w:pPr>
                    <w:pStyle w:val="Line"/>
                  </w:pPr>
                  <w:r>
                    <w:t>THRE</w:t>
                  </w:r>
                </w:p>
                <w:p w:rsidR="00B63D2D" w:rsidRPr="00B63D2D" w:rsidRDefault="00B63D2D" w:rsidP="00B63D2D">
                  <w:pPr>
                    <w:pStyle w:val="Heading2"/>
                    <w:jc w:val="left"/>
                  </w:pPr>
                </w:p>
                <w:p w:rsidR="00A05F6E" w:rsidRPr="00F2676A" w:rsidRDefault="00A05F6E">
                  <w:pPr>
                    <w:pStyle w:val="Line"/>
                    <w:rPr>
                      <w:sz w:val="36"/>
                      <w:szCs w:val="36"/>
                    </w:rPr>
                  </w:pPr>
                </w:p>
                <w:p w:rsidR="00A05F6E" w:rsidRPr="00F2676A" w:rsidRDefault="009C0CAA">
                  <w:pPr>
                    <w:pStyle w:val="Heading2"/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id w:val="-273402092"/>
                      <w:placeholder>
                        <w:docPart w:val="89FE67685B42487BACC5F9357D6C94B4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B63D2D" w:rsidRPr="00F2676A">
                        <w:rPr>
                          <w:sz w:val="36"/>
                          <w:szCs w:val="36"/>
                        </w:rPr>
                        <w:t>[One More Point Here!]</w:t>
                      </w:r>
                    </w:sdtContent>
                  </w:sdt>
                </w:p>
                <w:p w:rsidR="00A05F6E" w:rsidRPr="00F2676A" w:rsidRDefault="00A05F6E">
                  <w:pPr>
                    <w:pStyle w:val="Line"/>
                    <w:rPr>
                      <w:sz w:val="36"/>
                      <w:szCs w:val="36"/>
                    </w:rPr>
                  </w:pPr>
                </w:p>
                <w:p w:rsidR="00A05F6E" w:rsidRPr="00F2676A" w:rsidRDefault="009C0CAA">
                  <w:pPr>
                    <w:pStyle w:val="Heading2"/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id w:val="-1987855617"/>
                      <w:placeholder>
                        <w:docPart w:val="AA2DD7E683A4446BBFCD05AD699944C9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B63D2D" w:rsidRPr="00F2676A">
                        <w:rPr>
                          <w:sz w:val="36"/>
                          <w:szCs w:val="36"/>
                        </w:rPr>
                        <w:t>[Add More Great Info Here!]</w:t>
                      </w:r>
                    </w:sdtContent>
                  </w:sdt>
                </w:p>
                <w:p w:rsidR="00A05F6E" w:rsidRPr="00F2676A" w:rsidRDefault="00A05F6E">
                  <w:pPr>
                    <w:pStyle w:val="Line"/>
                    <w:rPr>
                      <w:sz w:val="36"/>
                      <w:szCs w:val="36"/>
                    </w:rPr>
                  </w:pPr>
                </w:p>
                <w:p w:rsidR="00A05F6E" w:rsidRPr="00F2676A" w:rsidRDefault="009C0CAA">
                  <w:pPr>
                    <w:pStyle w:val="Heading2"/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id w:val="529539938"/>
                      <w:placeholder>
                        <w:docPart w:val="D84B3C81A85B472AB35BF1CA3C87D135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B63D2D" w:rsidRPr="00F2676A">
                        <w:rPr>
                          <w:sz w:val="36"/>
                          <w:szCs w:val="36"/>
                        </w:rPr>
                        <w:t>[You Have Room for Another One Here!]</w:t>
                      </w:r>
                    </w:sdtContent>
                  </w:sdt>
                </w:p>
              </w:tc>
            </w:tr>
            <w:tr w:rsidR="00A05F6E" w:rsidRPr="00F2676A">
              <w:trPr>
                <w:trHeight w:hRule="exact" w:val="144"/>
              </w:trPr>
              <w:tc>
                <w:tcPr>
                  <w:tcW w:w="3446" w:type="dxa"/>
                </w:tcPr>
                <w:p w:rsidR="00A05F6E" w:rsidRPr="00F2676A" w:rsidRDefault="00A05F6E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A05F6E" w:rsidRPr="00F2676A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A05F6E" w:rsidRDefault="0099121A">
                  <w:pPr>
                    <w:pStyle w:val="Heading3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TROOP # ____</w:t>
                  </w:r>
                </w:p>
                <w:p w:rsidR="0099121A" w:rsidRPr="00DD2182" w:rsidRDefault="0099121A" w:rsidP="0099121A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DD2182">
                    <w:rPr>
                      <w:color w:val="FFFFFF" w:themeColor="background1"/>
                      <w:sz w:val="20"/>
                      <w:szCs w:val="20"/>
                    </w:rPr>
                    <w:t>NAME: ____________</w:t>
                  </w:r>
                </w:p>
                <w:p w:rsidR="0099121A" w:rsidRPr="00DD2182" w:rsidRDefault="0099121A" w:rsidP="0099121A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DD2182">
                    <w:rPr>
                      <w:color w:val="FFFFFF" w:themeColor="background1"/>
                      <w:sz w:val="20"/>
                      <w:szCs w:val="20"/>
                    </w:rPr>
                    <w:t>EMAIL ____________</w:t>
                  </w:r>
                </w:p>
                <w:p w:rsidR="0099121A" w:rsidRDefault="0099121A" w:rsidP="0099121A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DD2182">
                    <w:rPr>
                      <w:color w:val="FFFFFF" w:themeColor="background1"/>
                      <w:sz w:val="20"/>
                      <w:szCs w:val="20"/>
                    </w:rPr>
                    <w:t>AMOUNT OF GIRLS: ___</w:t>
                  </w:r>
                </w:p>
                <w:p w:rsidR="00DD2182" w:rsidRPr="00DD2182" w:rsidRDefault="00DD2182" w:rsidP="0099121A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SCOUT </w:t>
                  </w:r>
                  <w:proofErr w:type="spellStart"/>
                  <w:r>
                    <w:rPr>
                      <w:color w:val="FFFFFF" w:themeColor="background1"/>
                      <w:sz w:val="20"/>
                      <w:szCs w:val="20"/>
                    </w:rPr>
                    <w:t>LEVEl</w:t>
                  </w:r>
                  <w:proofErr w:type="spellEnd"/>
                  <w:r>
                    <w:rPr>
                      <w:color w:val="FFFFFF" w:themeColor="background1"/>
                      <w:sz w:val="20"/>
                      <w:szCs w:val="20"/>
                    </w:rPr>
                    <w:t>: ________</w:t>
                  </w:r>
                </w:p>
                <w:p w:rsidR="0099121A" w:rsidRPr="00DD2182" w:rsidRDefault="009C0CAA" w:rsidP="0099121A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ONLY ONE TROOP CHECK    </w:t>
                  </w:r>
                  <w:bookmarkStart w:id="0" w:name="_GoBack"/>
                  <w:bookmarkEnd w:id="0"/>
                  <w:r w:rsidR="00FB354C" w:rsidRPr="00DD2182">
                    <w:rPr>
                      <w:color w:val="FFFFFF" w:themeColor="background1"/>
                      <w:sz w:val="20"/>
                      <w:szCs w:val="20"/>
                    </w:rPr>
                    <w:t>PAYABLE TO:</w:t>
                  </w:r>
                </w:p>
                <w:p w:rsidR="0099121A" w:rsidRPr="00DD2182" w:rsidRDefault="0099121A" w:rsidP="0099121A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DD2182">
                    <w:rPr>
                      <w:color w:val="FFFFFF" w:themeColor="background1"/>
                      <w:sz w:val="20"/>
                      <w:szCs w:val="20"/>
                    </w:rPr>
                    <w:t>YORKTOWN GIRL SCOUTS</w:t>
                  </w:r>
                </w:p>
                <w:p w:rsidR="00A05F6E" w:rsidRPr="00F2676A" w:rsidRDefault="009C0CAA">
                  <w:pPr>
                    <w:pStyle w:val="ContactInfo"/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id w:val="857003158"/>
                      <w:placeholder>
                        <w:docPart w:val="15F5DB0BD52548E9BBC295B9368CA703"/>
                      </w:placeholder>
                      <w:text w:multiLine="1"/>
                    </w:sdtPr>
                    <w:sdtEndPr/>
                    <w:sdtContent/>
                  </w:sdt>
                </w:p>
                <w:p w:rsidR="00A05F6E" w:rsidRPr="00F2676A" w:rsidRDefault="009C0CAA">
                  <w:pPr>
                    <w:pStyle w:val="ContactInfo"/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id w:val="-1267527076"/>
                      <w:placeholder>
                        <w:docPart w:val="FCDCF5F3AFBD40AA91F91B27CF57C0F2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B63D2D" w:rsidRPr="00F2676A">
                        <w:rPr>
                          <w:sz w:val="36"/>
                          <w:szCs w:val="36"/>
                        </w:rPr>
                        <w:t>[Web Address]</w:t>
                      </w:r>
                    </w:sdtContent>
                  </w:sdt>
                </w:p>
                <w:p w:rsidR="00A05F6E" w:rsidRPr="00F2676A" w:rsidRDefault="009C0CAA">
                  <w:pPr>
                    <w:pStyle w:val="Date"/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id w:val="1558429644"/>
                      <w:placeholder>
                        <w:docPart w:val="5FDC0B7FAA14439DB32E894ABD726265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B63D2D" w:rsidRPr="00F2676A">
                        <w:rPr>
                          <w:sz w:val="36"/>
                          <w:szCs w:val="36"/>
                        </w:rPr>
                        <w:t>[Dates and Times]</w:t>
                      </w:r>
                      <w:r w:rsidR="00B63D2D" w:rsidRPr="00F2676A">
                        <w:rPr>
                          <w:sz w:val="36"/>
                          <w:szCs w:val="36"/>
                        </w:rPr>
                        <w:br/>
                        <w:t>[Dates and Times]</w:t>
                      </w:r>
                    </w:sdtContent>
                  </w:sdt>
                </w:p>
              </w:tc>
            </w:tr>
          </w:tbl>
          <w:p w:rsidR="00A05F6E" w:rsidRPr="00F2676A" w:rsidRDefault="00A05F6E">
            <w:pPr>
              <w:rPr>
                <w:sz w:val="36"/>
                <w:szCs w:val="36"/>
              </w:rPr>
            </w:pPr>
          </w:p>
        </w:tc>
      </w:tr>
    </w:tbl>
    <w:p w:rsidR="00A05F6E" w:rsidRDefault="00A05F6E">
      <w:pPr>
        <w:pStyle w:val="NoSpacing"/>
      </w:pPr>
    </w:p>
    <w:sectPr w:rsidR="00A05F6E" w:rsidSect="00291CC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6A"/>
    <w:rsid w:val="000D6C52"/>
    <w:rsid w:val="00267729"/>
    <w:rsid w:val="00291CC6"/>
    <w:rsid w:val="003C7D0B"/>
    <w:rsid w:val="003F135A"/>
    <w:rsid w:val="004052B4"/>
    <w:rsid w:val="005F4D70"/>
    <w:rsid w:val="0062203A"/>
    <w:rsid w:val="006411DA"/>
    <w:rsid w:val="007A738A"/>
    <w:rsid w:val="007F664C"/>
    <w:rsid w:val="00912BD4"/>
    <w:rsid w:val="0099121A"/>
    <w:rsid w:val="009C0CAA"/>
    <w:rsid w:val="00A05F6E"/>
    <w:rsid w:val="00A37AA7"/>
    <w:rsid w:val="00AA5163"/>
    <w:rsid w:val="00B63D2D"/>
    <w:rsid w:val="00CA5841"/>
    <w:rsid w:val="00DD2182"/>
    <w:rsid w:val="00E95F48"/>
    <w:rsid w:val="00EB28F1"/>
    <w:rsid w:val="00F2676A"/>
    <w:rsid w:val="00F46BDC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26D79A-718F-4608-8A09-63F255C6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C6"/>
  </w:style>
  <w:style w:type="paragraph" w:styleId="Heading1">
    <w:name w:val="heading 1"/>
    <w:basedOn w:val="Normal"/>
    <w:next w:val="Normal"/>
    <w:link w:val="Heading1Char"/>
    <w:uiPriority w:val="3"/>
    <w:qFormat/>
    <w:rsid w:val="00291CC6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291CC6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91CC6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291C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291CC6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291CC6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291CC6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291CC6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291CC6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91CC6"/>
    <w:rPr>
      <w:color w:val="808080"/>
    </w:rPr>
  </w:style>
  <w:style w:type="paragraph" w:styleId="NoSpacing">
    <w:name w:val="No Spacing"/>
    <w:uiPriority w:val="19"/>
    <w:qFormat/>
    <w:rsid w:val="00291CC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291CC6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291CC6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291CC6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291CC6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291CC6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291CC6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C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91CC6"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B63D2D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REE10598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.branciforte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FE67685B42487BACC5F9357D6C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C616-084F-4F38-9E10-B6F3D1A1BB75}"/>
      </w:docPartPr>
      <w:docPartBody>
        <w:p w:rsidR="00CE6ED8" w:rsidRDefault="00CE6ED8">
          <w:pPr>
            <w:pStyle w:val="89FE67685B42487BACC5F9357D6C94B4"/>
          </w:pPr>
          <w:r>
            <w:t>[One More Point Here!]</w:t>
          </w:r>
        </w:p>
      </w:docPartBody>
    </w:docPart>
    <w:docPart>
      <w:docPartPr>
        <w:name w:val="AA2DD7E683A4446BBFCD05AD69994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7AF5-4890-407A-B0B7-4EC9AD4CD91A}"/>
      </w:docPartPr>
      <w:docPartBody>
        <w:p w:rsidR="00CE6ED8" w:rsidRDefault="00CE6ED8">
          <w:pPr>
            <w:pStyle w:val="AA2DD7E683A4446BBFCD05AD699944C9"/>
          </w:pPr>
          <w:r>
            <w:t>[Add More Great Info Here!]</w:t>
          </w:r>
        </w:p>
      </w:docPartBody>
    </w:docPart>
    <w:docPart>
      <w:docPartPr>
        <w:name w:val="D84B3C81A85B472AB35BF1CA3C87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16B1-ABD2-4806-8316-0A0B32C9A077}"/>
      </w:docPartPr>
      <w:docPartBody>
        <w:p w:rsidR="00CE6ED8" w:rsidRDefault="00CE6ED8">
          <w:pPr>
            <w:pStyle w:val="D84B3C81A85B472AB35BF1CA3C87D135"/>
          </w:pPr>
          <w:r>
            <w:t>[You Have Room for Another One Here!]</w:t>
          </w:r>
        </w:p>
      </w:docPartBody>
    </w:docPart>
    <w:docPart>
      <w:docPartPr>
        <w:name w:val="15F5DB0BD52548E9BBC295B9368C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93540-A0A2-420A-A621-6DCC123A1A8E}"/>
      </w:docPartPr>
      <w:docPartBody>
        <w:p w:rsidR="00CE6ED8" w:rsidRDefault="00CE6ED8">
          <w:pPr>
            <w:pStyle w:val="15F5DB0BD52548E9BBC295B9368CA703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  <w:docPart>
      <w:docPartPr>
        <w:name w:val="FCDCF5F3AFBD40AA91F91B27CF57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0B227-5C23-417B-BAEC-9BBCD4039123}"/>
      </w:docPartPr>
      <w:docPartBody>
        <w:p w:rsidR="00CE6ED8" w:rsidRDefault="00CE6ED8">
          <w:pPr>
            <w:pStyle w:val="FCDCF5F3AFBD40AA91F91B27CF57C0F2"/>
          </w:pPr>
          <w:r>
            <w:t>[Web Address]</w:t>
          </w:r>
        </w:p>
      </w:docPartBody>
    </w:docPart>
    <w:docPart>
      <w:docPartPr>
        <w:name w:val="5FDC0B7FAA14439DB32E894ABD72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919B-2CAC-43A4-A02C-63FF3904C4C2}"/>
      </w:docPartPr>
      <w:docPartBody>
        <w:p w:rsidR="00CE6ED8" w:rsidRDefault="00CE6ED8">
          <w:pPr>
            <w:pStyle w:val="5FDC0B7FAA14439DB32E894ABD726265"/>
          </w:pPr>
          <w:r>
            <w:t>[Dates and Times]</w:t>
          </w:r>
          <w:r>
            <w:br/>
            <w:t>[Dates and Times]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6ED8"/>
    <w:rsid w:val="002A29DB"/>
    <w:rsid w:val="006D1066"/>
    <w:rsid w:val="00756417"/>
    <w:rsid w:val="00C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D5DCF78FDE442495FB9ED9A7633996">
    <w:name w:val="4BD5DCF78FDE442495FB9ED9A7633996"/>
    <w:rsid w:val="00756417"/>
  </w:style>
  <w:style w:type="paragraph" w:customStyle="1" w:styleId="6C5FD63ECA8940D1B6935E4A904BEB68">
    <w:name w:val="6C5FD63ECA8940D1B6935E4A904BEB68"/>
    <w:rsid w:val="00756417"/>
  </w:style>
  <w:style w:type="paragraph" w:customStyle="1" w:styleId="A081B7B00E95404CBD11E302A342607F">
    <w:name w:val="A081B7B00E95404CBD11E302A342607F"/>
    <w:rsid w:val="00756417"/>
  </w:style>
  <w:style w:type="paragraph" w:customStyle="1" w:styleId="974E5B20BD5B4DBE99989B2DD7373E0F">
    <w:name w:val="974E5B20BD5B4DBE99989B2DD7373E0F"/>
    <w:rsid w:val="00756417"/>
  </w:style>
  <w:style w:type="paragraph" w:customStyle="1" w:styleId="E73008FFD73D41EFBDE9E656B13D83D6">
    <w:name w:val="E73008FFD73D41EFBDE9E656B13D83D6"/>
    <w:rsid w:val="00756417"/>
  </w:style>
  <w:style w:type="paragraph" w:customStyle="1" w:styleId="DFDEDE0556424A39AF63C19C93D05654">
    <w:name w:val="DFDEDE0556424A39AF63C19C93D05654"/>
    <w:rsid w:val="00756417"/>
  </w:style>
  <w:style w:type="paragraph" w:customStyle="1" w:styleId="89FE67685B42487BACC5F9357D6C94B4">
    <w:name w:val="89FE67685B42487BACC5F9357D6C94B4"/>
    <w:rsid w:val="00756417"/>
  </w:style>
  <w:style w:type="paragraph" w:customStyle="1" w:styleId="AA2DD7E683A4446BBFCD05AD699944C9">
    <w:name w:val="AA2DD7E683A4446BBFCD05AD699944C9"/>
    <w:rsid w:val="00756417"/>
  </w:style>
  <w:style w:type="paragraph" w:customStyle="1" w:styleId="D84B3C81A85B472AB35BF1CA3C87D135">
    <w:name w:val="D84B3C81A85B472AB35BF1CA3C87D135"/>
    <w:rsid w:val="00756417"/>
  </w:style>
  <w:style w:type="paragraph" w:customStyle="1" w:styleId="BDDA6E3E2815495691F263925B2D3EA3">
    <w:name w:val="BDDA6E3E2815495691F263925B2D3EA3"/>
    <w:rsid w:val="00756417"/>
  </w:style>
  <w:style w:type="paragraph" w:customStyle="1" w:styleId="15F5DB0BD52548E9BBC295B9368CA703">
    <w:name w:val="15F5DB0BD52548E9BBC295B9368CA703"/>
    <w:rsid w:val="00756417"/>
  </w:style>
  <w:style w:type="paragraph" w:customStyle="1" w:styleId="FCDCF5F3AFBD40AA91F91B27CF57C0F2">
    <w:name w:val="FCDCF5F3AFBD40AA91F91B27CF57C0F2"/>
    <w:rsid w:val="00756417"/>
  </w:style>
  <w:style w:type="paragraph" w:customStyle="1" w:styleId="5FDC0B7FAA14439DB32E894ABD726265">
    <w:name w:val="5FDC0B7FAA14439DB32E894ABD726265"/>
    <w:rsid w:val="0075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Theresa Branciforte</cp:lastModifiedBy>
  <cp:revision>2</cp:revision>
  <cp:lastPrinted>2017-02-03T02:29:00Z</cp:lastPrinted>
  <dcterms:created xsi:type="dcterms:W3CDTF">2017-02-03T14:40:00Z</dcterms:created>
  <dcterms:modified xsi:type="dcterms:W3CDTF">2017-02-03T14:40:00Z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